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84" w:rsidRDefault="00B55C0B" w:rsidP="00776064">
      <w:pPr>
        <w:pStyle w:val="TAP-heading2"/>
      </w:pPr>
      <w:r>
        <w:t>Workshop f</w:t>
      </w:r>
      <w:r w:rsidR="00C63A0C">
        <w:t>eedback</w:t>
      </w:r>
    </w:p>
    <w:p w:rsidR="00114DC5" w:rsidRPr="00114DC5" w:rsidRDefault="00C63A0C" w:rsidP="00114DC5">
      <w:pPr>
        <w:pStyle w:val="TAP-Paragraph"/>
        <w:rPr>
          <w:sz w:val="22"/>
          <w:szCs w:val="22"/>
        </w:rPr>
      </w:pPr>
      <w:r w:rsidRPr="00114DC5">
        <w:rPr>
          <w:sz w:val="22"/>
          <w:szCs w:val="22"/>
        </w:rPr>
        <w:t>Please could you give us valuable feedback about this workshop and Commtap.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14DC5" w:rsidRPr="00114DC5" w:rsidTr="00776064">
        <w:tc>
          <w:tcPr>
            <w:tcW w:w="5000" w:type="pct"/>
          </w:tcPr>
          <w:p w:rsidR="00114DC5" w:rsidRPr="00D36854" w:rsidRDefault="00114DC5" w:rsidP="00114DC5">
            <w:pPr>
              <w:pStyle w:val="TAP-Paragraph"/>
              <w:rPr>
                <w:i/>
                <w:sz w:val="22"/>
                <w:szCs w:val="22"/>
              </w:rPr>
            </w:pPr>
            <w:r w:rsidRPr="00776064">
              <w:rPr>
                <w:b/>
                <w:sz w:val="22"/>
                <w:szCs w:val="22"/>
              </w:rPr>
              <w:t xml:space="preserve">1. Do you have any comments about finding communication activities on the site? </w:t>
            </w:r>
            <w:r w:rsidRPr="00776064">
              <w:rPr>
                <w:i/>
                <w:sz w:val="22"/>
                <w:szCs w:val="22"/>
              </w:rPr>
              <w:t>For example, through using the search, browsing through the lists on the site.</w:t>
            </w:r>
          </w:p>
          <w:p w:rsidR="00776064" w:rsidRDefault="00776064" w:rsidP="00114DC5">
            <w:pPr>
              <w:pStyle w:val="TAP-Paragraph"/>
              <w:rPr>
                <w:sz w:val="22"/>
                <w:szCs w:val="22"/>
              </w:rPr>
            </w:pPr>
          </w:p>
          <w:p w:rsidR="008749FB" w:rsidRDefault="008749FB" w:rsidP="00114DC5">
            <w:pPr>
              <w:pStyle w:val="TAP-Paragraph"/>
              <w:rPr>
                <w:sz w:val="22"/>
                <w:szCs w:val="22"/>
              </w:rPr>
            </w:pPr>
          </w:p>
          <w:p w:rsidR="0023119D" w:rsidRDefault="0023119D" w:rsidP="00114DC5">
            <w:pPr>
              <w:pStyle w:val="TAP-Paragraph"/>
              <w:rPr>
                <w:sz w:val="22"/>
                <w:szCs w:val="22"/>
              </w:rPr>
            </w:pPr>
          </w:p>
          <w:p w:rsidR="00776064" w:rsidRPr="00776064" w:rsidRDefault="00776064" w:rsidP="00776064">
            <w:pPr>
              <w:pStyle w:val="TAP-Paragraph"/>
              <w:rPr>
                <w:i/>
                <w:sz w:val="22"/>
                <w:szCs w:val="22"/>
              </w:rPr>
            </w:pPr>
            <w:r w:rsidRPr="00776064">
              <w:rPr>
                <w:b/>
                <w:sz w:val="22"/>
                <w:szCs w:val="22"/>
              </w:rPr>
              <w:t>2. Do you have any comments about how the targets and activities on the site are linked to educational scales (Early Years Foundation Stage Curriculum</w:t>
            </w:r>
            <w:r w:rsidR="00243158">
              <w:rPr>
                <w:b/>
                <w:sz w:val="22"/>
                <w:szCs w:val="22"/>
              </w:rPr>
              <w:t xml:space="preserve">, P-Scales, </w:t>
            </w:r>
            <w:proofErr w:type="gramStart"/>
            <w:r w:rsidR="00243158">
              <w:rPr>
                <w:b/>
                <w:sz w:val="22"/>
                <w:szCs w:val="22"/>
              </w:rPr>
              <w:t>National</w:t>
            </w:r>
            <w:proofErr w:type="gramEnd"/>
            <w:r w:rsidR="00243158">
              <w:rPr>
                <w:b/>
                <w:sz w:val="22"/>
                <w:szCs w:val="22"/>
              </w:rPr>
              <w:t xml:space="preserve"> Curriculum</w:t>
            </w:r>
            <w:bookmarkStart w:id="0" w:name="_GoBack"/>
            <w:bookmarkEnd w:id="0"/>
            <w:r w:rsidRPr="00776064">
              <w:rPr>
                <w:b/>
                <w:sz w:val="22"/>
                <w:szCs w:val="22"/>
              </w:rPr>
              <w:t>)?</w:t>
            </w:r>
            <w:r w:rsidRPr="00114DC5">
              <w:rPr>
                <w:sz w:val="22"/>
                <w:szCs w:val="22"/>
              </w:rPr>
              <w:t xml:space="preserve"> </w:t>
            </w:r>
            <w:r w:rsidRPr="00776064">
              <w:rPr>
                <w:i/>
                <w:sz w:val="22"/>
                <w:szCs w:val="22"/>
              </w:rPr>
              <w:t>For example, how easy was it to find out what a particular education skill/level means.</w:t>
            </w:r>
          </w:p>
          <w:p w:rsidR="00776064" w:rsidRPr="00114DC5" w:rsidRDefault="00776064" w:rsidP="00114DC5">
            <w:pPr>
              <w:pStyle w:val="TAP-Paragraph"/>
              <w:rPr>
                <w:sz w:val="22"/>
                <w:szCs w:val="22"/>
              </w:rPr>
            </w:pPr>
          </w:p>
          <w:p w:rsidR="00114DC5" w:rsidRDefault="00114DC5" w:rsidP="00114DC5">
            <w:pPr>
              <w:pStyle w:val="TAP-Paragraph"/>
              <w:rPr>
                <w:sz w:val="22"/>
                <w:szCs w:val="22"/>
              </w:rPr>
            </w:pPr>
          </w:p>
          <w:p w:rsidR="0023119D" w:rsidRPr="00114DC5" w:rsidRDefault="0023119D" w:rsidP="00114DC5">
            <w:pPr>
              <w:pStyle w:val="TAP-Paragraph"/>
              <w:rPr>
                <w:sz w:val="22"/>
                <w:szCs w:val="22"/>
              </w:rPr>
            </w:pPr>
          </w:p>
        </w:tc>
      </w:tr>
    </w:tbl>
    <w:p w:rsidR="00114DC5" w:rsidRPr="00114DC5" w:rsidRDefault="00114DC5" w:rsidP="00114DC5">
      <w:pPr>
        <w:pStyle w:val="TAP-Paragraph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14DC5" w:rsidRPr="00114DC5" w:rsidTr="00776064">
        <w:tc>
          <w:tcPr>
            <w:tcW w:w="5000" w:type="pct"/>
          </w:tcPr>
          <w:p w:rsidR="00776064" w:rsidRPr="00776064" w:rsidRDefault="00776064" w:rsidP="00776064">
            <w:pPr>
              <w:pStyle w:val="TAP-Paragraph"/>
              <w:rPr>
                <w:b/>
                <w:sz w:val="22"/>
                <w:szCs w:val="22"/>
              </w:rPr>
            </w:pPr>
            <w:r w:rsidRPr="00776064">
              <w:rPr>
                <w:b/>
                <w:sz w:val="22"/>
                <w:szCs w:val="22"/>
              </w:rPr>
              <w:t>3. Do you have any comments about the process of adding new activities sheets or editing existing ones?</w:t>
            </w: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D36854" w:rsidRDefault="00D36854" w:rsidP="00892B3F">
            <w:pPr>
              <w:pStyle w:val="TAP-Paragraph"/>
              <w:rPr>
                <w:sz w:val="22"/>
                <w:szCs w:val="22"/>
              </w:rPr>
            </w:pPr>
          </w:p>
          <w:p w:rsidR="00114DC5" w:rsidRDefault="00114DC5" w:rsidP="00892B3F">
            <w:pPr>
              <w:pStyle w:val="TAP-Paragraph"/>
              <w:rPr>
                <w:rFonts w:cs="Calibri"/>
                <w:b/>
                <w:sz w:val="22"/>
                <w:szCs w:val="22"/>
              </w:rPr>
            </w:pPr>
            <w:r w:rsidRPr="00776064">
              <w:rPr>
                <w:b/>
                <w:sz w:val="22"/>
                <w:szCs w:val="22"/>
              </w:rPr>
              <w:t>4. Do you think you would be able to add or edit activities during the course of your work?</w:t>
            </w:r>
            <w:r w:rsidR="00776064">
              <w:rPr>
                <w:sz w:val="22"/>
                <w:szCs w:val="22"/>
              </w:rPr>
              <w:t xml:space="preserve">  </w:t>
            </w:r>
            <w:r w:rsidR="00776064" w:rsidRPr="00776064">
              <w:rPr>
                <w:b/>
                <w:sz w:val="22"/>
                <w:szCs w:val="22"/>
              </w:rPr>
              <w:t xml:space="preserve">Yes </w:t>
            </w:r>
            <w:r w:rsidR="00776064" w:rsidRPr="00776064">
              <w:rPr>
                <w:rFonts w:cs="Calibri"/>
                <w:b/>
                <w:sz w:val="22"/>
                <w:szCs w:val="22"/>
              </w:rPr>
              <w:t>□</w:t>
            </w:r>
            <w:r w:rsidR="00776064" w:rsidRPr="00776064">
              <w:rPr>
                <w:b/>
                <w:sz w:val="22"/>
                <w:szCs w:val="22"/>
              </w:rPr>
              <w:t xml:space="preserve">   No </w:t>
            </w:r>
            <w:r w:rsidR="00776064" w:rsidRPr="00776064">
              <w:rPr>
                <w:rFonts w:cs="Calibri"/>
                <w:b/>
                <w:sz w:val="22"/>
                <w:szCs w:val="22"/>
              </w:rPr>
              <w:t>□</w:t>
            </w:r>
          </w:p>
          <w:p w:rsidR="00776064" w:rsidRPr="00A31E00" w:rsidRDefault="00776064" w:rsidP="00776064">
            <w:pPr>
              <w:pStyle w:val="TAP-Paragraph"/>
              <w:rPr>
                <w:i/>
                <w:sz w:val="22"/>
                <w:szCs w:val="22"/>
              </w:rPr>
            </w:pPr>
            <w:r w:rsidRPr="00776064">
              <w:rPr>
                <w:b/>
                <w:sz w:val="22"/>
                <w:szCs w:val="22"/>
              </w:rPr>
              <w:t xml:space="preserve">If not, </w:t>
            </w:r>
            <w:r w:rsidR="008749FB">
              <w:rPr>
                <w:b/>
                <w:sz w:val="22"/>
                <w:szCs w:val="22"/>
              </w:rPr>
              <w:t xml:space="preserve">could you let us know </w:t>
            </w:r>
            <w:r w:rsidRPr="00776064">
              <w:rPr>
                <w:b/>
                <w:sz w:val="22"/>
                <w:szCs w:val="22"/>
              </w:rPr>
              <w:t>why not</w:t>
            </w:r>
            <w:r w:rsidR="008749FB">
              <w:rPr>
                <w:b/>
                <w:sz w:val="22"/>
                <w:szCs w:val="22"/>
              </w:rPr>
              <w:t xml:space="preserve">, or </w:t>
            </w:r>
            <w:r w:rsidR="008749FB" w:rsidRPr="00776064">
              <w:rPr>
                <w:b/>
                <w:sz w:val="22"/>
                <w:szCs w:val="22"/>
              </w:rPr>
              <w:t>w</w:t>
            </w:r>
            <w:r w:rsidR="008749FB">
              <w:rPr>
                <w:b/>
                <w:sz w:val="22"/>
                <w:szCs w:val="22"/>
              </w:rPr>
              <w:t xml:space="preserve">hat could make it easier or </w:t>
            </w:r>
            <w:r w:rsidR="008749FB" w:rsidRPr="00776064">
              <w:rPr>
                <w:b/>
                <w:sz w:val="22"/>
                <w:szCs w:val="22"/>
              </w:rPr>
              <w:t xml:space="preserve">more comfortable for </w:t>
            </w:r>
            <w:r w:rsidR="008749FB">
              <w:rPr>
                <w:b/>
                <w:sz w:val="22"/>
                <w:szCs w:val="22"/>
              </w:rPr>
              <w:t>you to add material to Commtap</w:t>
            </w:r>
            <w:r w:rsidR="00A31E00">
              <w:rPr>
                <w:b/>
                <w:sz w:val="22"/>
                <w:szCs w:val="22"/>
              </w:rPr>
              <w:t xml:space="preserve">? </w:t>
            </w:r>
            <w:r w:rsidRPr="00A31E00">
              <w:rPr>
                <w:i/>
                <w:sz w:val="22"/>
                <w:szCs w:val="22"/>
              </w:rPr>
              <w:t xml:space="preserve">Note, the intention of the site is </w:t>
            </w:r>
            <w:r w:rsidR="00A31E00" w:rsidRPr="00A31E00">
              <w:rPr>
                <w:i/>
                <w:sz w:val="22"/>
                <w:szCs w:val="22"/>
              </w:rPr>
              <w:t>that it saves your time overall</w:t>
            </w:r>
            <w:r w:rsidRPr="00A31E00">
              <w:rPr>
                <w:i/>
                <w:sz w:val="22"/>
                <w:szCs w:val="22"/>
              </w:rPr>
              <w:t>.</w:t>
            </w: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D36854" w:rsidRPr="00114DC5" w:rsidRDefault="00D36854" w:rsidP="00892B3F">
            <w:pPr>
              <w:pStyle w:val="TAP-Paragraph"/>
              <w:rPr>
                <w:sz w:val="22"/>
                <w:szCs w:val="22"/>
              </w:rPr>
            </w:pPr>
          </w:p>
        </w:tc>
      </w:tr>
    </w:tbl>
    <w:p w:rsidR="00D36854" w:rsidRPr="00114DC5" w:rsidRDefault="00D36854" w:rsidP="00D36854">
      <w:pPr>
        <w:pStyle w:val="TAP-Paragraph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36854" w:rsidRPr="00114DC5" w:rsidTr="00892B3F">
        <w:tc>
          <w:tcPr>
            <w:tcW w:w="5000" w:type="pct"/>
          </w:tcPr>
          <w:p w:rsidR="00D36854" w:rsidRPr="00D36854" w:rsidRDefault="00D36854" w:rsidP="00892B3F">
            <w:pPr>
              <w:pStyle w:val="TAP-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7606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Do you have any other comments about Commtap/this workshop?</w:t>
            </w:r>
          </w:p>
          <w:p w:rsidR="00D36854" w:rsidRDefault="00D36854" w:rsidP="00892B3F">
            <w:pPr>
              <w:pStyle w:val="TAP-Paragraph"/>
              <w:rPr>
                <w:sz w:val="22"/>
                <w:szCs w:val="22"/>
              </w:rPr>
            </w:pPr>
          </w:p>
          <w:p w:rsidR="00D36854" w:rsidRDefault="00D36854" w:rsidP="00892B3F">
            <w:pPr>
              <w:pStyle w:val="TAP-Paragraph"/>
              <w:rPr>
                <w:sz w:val="22"/>
                <w:szCs w:val="22"/>
              </w:rPr>
            </w:pPr>
          </w:p>
          <w:p w:rsidR="00D36854" w:rsidRPr="00114DC5" w:rsidRDefault="00D36854" w:rsidP="00892B3F">
            <w:pPr>
              <w:pStyle w:val="TAP-Paragraph"/>
              <w:rPr>
                <w:sz w:val="22"/>
                <w:szCs w:val="22"/>
              </w:rPr>
            </w:pPr>
          </w:p>
        </w:tc>
      </w:tr>
    </w:tbl>
    <w:p w:rsidR="004D1196" w:rsidRPr="00114DC5" w:rsidRDefault="00114DC5" w:rsidP="00776064">
      <w:pPr>
        <w:pStyle w:val="TAP-heading3"/>
      </w:pPr>
      <w:r w:rsidRPr="00114DC5">
        <w:t>Your contact details (optional):</w:t>
      </w:r>
    </w:p>
    <w:p w:rsidR="00114DC5" w:rsidRPr="00776064" w:rsidRDefault="00114DC5" w:rsidP="004D1196">
      <w:pPr>
        <w:pStyle w:val="TAP-Paragraph"/>
        <w:rPr>
          <w:b/>
          <w:sz w:val="22"/>
          <w:szCs w:val="22"/>
        </w:rPr>
      </w:pPr>
      <w:r w:rsidRPr="00776064">
        <w:rPr>
          <w:b/>
          <w:sz w:val="22"/>
          <w:szCs w:val="22"/>
        </w:rPr>
        <w:t>Name:</w:t>
      </w:r>
    </w:p>
    <w:p w:rsidR="00114DC5" w:rsidRPr="00776064" w:rsidRDefault="00114DC5" w:rsidP="004D1196">
      <w:pPr>
        <w:pStyle w:val="TAP-Paragraph"/>
        <w:rPr>
          <w:b/>
          <w:sz w:val="22"/>
          <w:szCs w:val="22"/>
        </w:rPr>
      </w:pPr>
      <w:r w:rsidRPr="00776064">
        <w:rPr>
          <w:b/>
          <w:sz w:val="22"/>
          <w:szCs w:val="22"/>
        </w:rPr>
        <w:t>Email:</w:t>
      </w:r>
    </w:p>
    <w:p w:rsidR="00C63A0C" w:rsidRPr="00776064" w:rsidRDefault="00114DC5" w:rsidP="00C63A0C">
      <w:pPr>
        <w:pStyle w:val="TAP-Paragraph"/>
        <w:rPr>
          <w:b/>
          <w:sz w:val="22"/>
          <w:szCs w:val="22"/>
        </w:rPr>
      </w:pPr>
      <w:r w:rsidRPr="00776064">
        <w:rPr>
          <w:b/>
          <w:sz w:val="22"/>
          <w:szCs w:val="22"/>
        </w:rPr>
        <w:t xml:space="preserve">Would you like to be added to the </w:t>
      </w:r>
      <w:r w:rsidR="00776064" w:rsidRPr="00776064">
        <w:rPr>
          <w:b/>
          <w:sz w:val="22"/>
          <w:szCs w:val="22"/>
        </w:rPr>
        <w:t>quarterly</w:t>
      </w:r>
      <w:r w:rsidRPr="00776064">
        <w:rPr>
          <w:b/>
          <w:sz w:val="22"/>
          <w:szCs w:val="22"/>
        </w:rPr>
        <w:t xml:space="preserve"> </w:t>
      </w:r>
      <w:r w:rsidR="00776064" w:rsidRPr="00776064">
        <w:rPr>
          <w:b/>
          <w:sz w:val="22"/>
          <w:szCs w:val="22"/>
        </w:rPr>
        <w:t>newsletter list</w:t>
      </w:r>
      <w:r w:rsidRPr="00776064">
        <w:rPr>
          <w:b/>
          <w:sz w:val="22"/>
          <w:szCs w:val="22"/>
        </w:rPr>
        <w:t>?</w:t>
      </w:r>
    </w:p>
    <w:p w:rsidR="00114DC5" w:rsidRPr="00114DC5" w:rsidRDefault="00776064" w:rsidP="00C63A0C">
      <w:pPr>
        <w:pStyle w:val="TAP-Paragraph"/>
        <w:rPr>
          <w:sz w:val="22"/>
          <w:szCs w:val="22"/>
        </w:rPr>
      </w:pPr>
      <w:r w:rsidRPr="00776064">
        <w:rPr>
          <w:b/>
          <w:sz w:val="22"/>
          <w:szCs w:val="22"/>
        </w:rPr>
        <w:t>W</w:t>
      </w:r>
      <w:r w:rsidR="00114DC5" w:rsidRPr="00776064">
        <w:rPr>
          <w:b/>
          <w:sz w:val="22"/>
          <w:szCs w:val="22"/>
        </w:rPr>
        <w:t>ould like us to get back to you on any of t</w:t>
      </w:r>
      <w:r w:rsidRPr="00776064">
        <w:rPr>
          <w:b/>
          <w:sz w:val="22"/>
          <w:szCs w:val="22"/>
        </w:rPr>
        <w:t>he comments you have made above?</w:t>
      </w:r>
    </w:p>
    <w:p w:rsidR="00114DC5" w:rsidRPr="00114DC5" w:rsidRDefault="00114DC5" w:rsidP="00C63A0C">
      <w:pPr>
        <w:pStyle w:val="TAP-Paragraph"/>
        <w:rPr>
          <w:sz w:val="22"/>
          <w:szCs w:val="22"/>
        </w:rPr>
      </w:pPr>
      <w:r w:rsidRPr="00114DC5">
        <w:rPr>
          <w:sz w:val="22"/>
          <w:szCs w:val="22"/>
        </w:rPr>
        <w:t>Thank you</w:t>
      </w:r>
      <w:r w:rsidR="00D36854">
        <w:rPr>
          <w:sz w:val="22"/>
          <w:szCs w:val="22"/>
        </w:rPr>
        <w:t xml:space="preserve">, </w:t>
      </w:r>
      <w:r w:rsidRPr="00114DC5">
        <w:rPr>
          <w:sz w:val="22"/>
          <w:szCs w:val="22"/>
        </w:rPr>
        <w:t>The Commtap Team</w:t>
      </w:r>
      <w:r w:rsidR="00D36854">
        <w:rPr>
          <w:sz w:val="22"/>
          <w:szCs w:val="22"/>
        </w:rPr>
        <w:t>.</w:t>
      </w:r>
    </w:p>
    <w:sectPr w:rsidR="00114DC5" w:rsidRPr="00114DC5" w:rsidSect="007760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70" w:rsidRDefault="00634570" w:rsidP="00C63A0C">
      <w:r>
        <w:separator/>
      </w:r>
    </w:p>
  </w:endnote>
  <w:endnote w:type="continuationSeparator" w:id="0">
    <w:p w:rsidR="00634570" w:rsidRDefault="00634570" w:rsidP="00C6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C5" w:rsidRDefault="00114DC5" w:rsidP="00114DC5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114DC5">
      <w:rPr>
        <w:rFonts w:asciiTheme="minorHAnsi" w:hAnsiTheme="minorHAnsi" w:cstheme="minorHAnsi"/>
        <w:sz w:val="16"/>
        <w:szCs w:val="16"/>
      </w:rPr>
      <w:t>Introduction to Commtap for SLTs feedback. nt070113a</w:t>
    </w:r>
  </w:p>
  <w:p w:rsidR="00926B01" w:rsidRPr="00114DC5" w:rsidRDefault="00926B01" w:rsidP="00114DC5">
    <w:pPr>
      <w:pStyle w:val="Footer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70" w:rsidRDefault="00634570" w:rsidP="00C63A0C">
      <w:r>
        <w:separator/>
      </w:r>
    </w:p>
  </w:footnote>
  <w:footnote w:type="continuationSeparator" w:id="0">
    <w:p w:rsidR="00634570" w:rsidRDefault="00634570" w:rsidP="00C6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244"/>
      <w:gridCol w:w="2552"/>
    </w:tblGrid>
    <w:tr w:rsidR="0023119D" w:rsidTr="00892B3F">
      <w:tc>
        <w:tcPr>
          <w:tcW w:w="2552" w:type="dxa"/>
          <w:vAlign w:val="center"/>
        </w:tcPr>
        <w:p w:rsidR="0023119D" w:rsidRDefault="0023119D" w:rsidP="00892B3F">
          <w:pPr>
            <w:jc w:val="center"/>
            <w:rPr>
              <w:rFonts w:ascii="Verdana" w:hAnsi="Verdana"/>
              <w:sz w:val="22"/>
              <w:szCs w:val="22"/>
              <w:lang w:val="fr-FR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56C1B32" wp14:editId="6F5C0FD9">
                <wp:extent cx="1333500" cy="476250"/>
                <wp:effectExtent l="0" t="0" r="0" b="0"/>
                <wp:docPr id="2" name="Picture 1" descr="commtap_logo_for_emails_letterheads_business cards_230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tap_logo_for_emails_letterheads_business cards_2308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23119D" w:rsidRPr="00C63A0C" w:rsidRDefault="0023119D" w:rsidP="00892B3F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C63A0C">
            <w:rPr>
              <w:rFonts w:ascii="Calibri" w:hAnsi="Calibri" w:cs="Calibri"/>
              <w:sz w:val="20"/>
              <w:szCs w:val="20"/>
            </w:rPr>
            <w:t>Commtap CIC, 49 – 51 East Road, London, N1 6AH</w:t>
          </w:r>
        </w:p>
        <w:p w:rsidR="0023119D" w:rsidRDefault="0023119D" w:rsidP="00892B3F">
          <w:pPr>
            <w:jc w:val="center"/>
            <w:rPr>
              <w:rFonts w:ascii="Verdana" w:hAnsi="Verdana"/>
              <w:sz w:val="22"/>
              <w:szCs w:val="22"/>
              <w:lang w:val="fr-FR"/>
            </w:rPr>
          </w:pPr>
          <w:r w:rsidRPr="008749FB">
            <w:rPr>
              <w:rFonts w:ascii="Calibri" w:hAnsi="Calibri" w:cs="Calibri"/>
              <w:sz w:val="20"/>
              <w:szCs w:val="20"/>
            </w:rPr>
            <w:t xml:space="preserve">Tel: 020 7250 8064 email: </w:t>
          </w:r>
          <w:hyperlink r:id="rId2" w:history="1">
            <w:r w:rsidRPr="00664BAC">
              <w:rPr>
                <w:rStyle w:val="Hyperlink"/>
                <w:rFonts w:ascii="Calibri" w:hAnsi="Calibri" w:cs="Calibri"/>
                <w:sz w:val="20"/>
                <w:szCs w:val="20"/>
              </w:rPr>
              <w:t>tap@commtap.org</w:t>
            </w:r>
          </w:hyperlink>
        </w:p>
      </w:tc>
      <w:tc>
        <w:tcPr>
          <w:tcW w:w="2552" w:type="dxa"/>
          <w:vAlign w:val="center"/>
        </w:tcPr>
        <w:p w:rsidR="0023119D" w:rsidRDefault="0023119D" w:rsidP="00892B3F">
          <w:pPr>
            <w:jc w:val="center"/>
            <w:rPr>
              <w:rFonts w:ascii="Verdana" w:hAnsi="Verdana"/>
              <w:sz w:val="22"/>
              <w:szCs w:val="22"/>
              <w:lang w:val="fr-FR"/>
            </w:rPr>
          </w:pPr>
          <w:r w:rsidRPr="00C63A0C">
            <w:rPr>
              <w:rFonts w:ascii="Calibri" w:hAnsi="Calibri" w:cs="Calibri"/>
              <w:b/>
              <w:sz w:val="28"/>
              <w:szCs w:val="28"/>
            </w:rPr>
            <w:t>www.commtap.org</w:t>
          </w:r>
        </w:p>
      </w:tc>
    </w:tr>
  </w:tbl>
  <w:p w:rsidR="00C63A0C" w:rsidRPr="0023119D" w:rsidRDefault="00C63A0C">
    <w:pPr>
      <w:pStyle w:val="Header"/>
      <w:rPr>
        <w:sz w:val="2"/>
        <w:szCs w:val="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21A4"/>
    <w:multiLevelType w:val="hybridMultilevel"/>
    <w:tmpl w:val="7EE8F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5671"/>
    <w:multiLevelType w:val="hybridMultilevel"/>
    <w:tmpl w:val="7F987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E06BF"/>
    <w:multiLevelType w:val="hybridMultilevel"/>
    <w:tmpl w:val="F14EF0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22C89"/>
    <w:multiLevelType w:val="hybridMultilevel"/>
    <w:tmpl w:val="5A443E7C"/>
    <w:lvl w:ilvl="0" w:tplc="87F0A9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6E1AA2"/>
    <w:multiLevelType w:val="hybridMultilevel"/>
    <w:tmpl w:val="D5325586"/>
    <w:lvl w:ilvl="0" w:tplc="87F0A9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C"/>
    <w:rsid w:val="00114DC5"/>
    <w:rsid w:val="00141FBA"/>
    <w:rsid w:val="00162DBE"/>
    <w:rsid w:val="001647BD"/>
    <w:rsid w:val="001B7D1B"/>
    <w:rsid w:val="0023119D"/>
    <w:rsid w:val="00243158"/>
    <w:rsid w:val="002E0F72"/>
    <w:rsid w:val="003075E8"/>
    <w:rsid w:val="00357584"/>
    <w:rsid w:val="003C72B3"/>
    <w:rsid w:val="003E04EC"/>
    <w:rsid w:val="004D1196"/>
    <w:rsid w:val="00634570"/>
    <w:rsid w:val="006D490E"/>
    <w:rsid w:val="006E77C1"/>
    <w:rsid w:val="007158CF"/>
    <w:rsid w:val="0076173F"/>
    <w:rsid w:val="00776064"/>
    <w:rsid w:val="007D070F"/>
    <w:rsid w:val="00833458"/>
    <w:rsid w:val="008749FB"/>
    <w:rsid w:val="00926B01"/>
    <w:rsid w:val="009B1FFA"/>
    <w:rsid w:val="00A31E00"/>
    <w:rsid w:val="00AE1FEB"/>
    <w:rsid w:val="00B3682D"/>
    <w:rsid w:val="00B55C0B"/>
    <w:rsid w:val="00BE239C"/>
    <w:rsid w:val="00C63A0C"/>
    <w:rsid w:val="00D36854"/>
    <w:rsid w:val="00D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83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4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34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P-heading2">
    <w:name w:val="TAP - heading 2"/>
    <w:basedOn w:val="Heading2"/>
    <w:next w:val="TAP-Paragraph"/>
    <w:rsid w:val="00833458"/>
    <w:rPr>
      <w:rFonts w:ascii="Calibri" w:hAnsi="Calibri"/>
      <w:i w:val="0"/>
    </w:rPr>
  </w:style>
  <w:style w:type="paragraph" w:customStyle="1" w:styleId="TAP-Paragraph">
    <w:name w:val="TAP - Paragraph"/>
    <w:basedOn w:val="Normal"/>
    <w:rsid w:val="00833458"/>
    <w:pPr>
      <w:spacing w:before="60" w:after="120"/>
    </w:pPr>
    <w:rPr>
      <w:rFonts w:ascii="Calibri" w:hAnsi="Calibri"/>
    </w:rPr>
  </w:style>
  <w:style w:type="paragraph" w:customStyle="1" w:styleId="TAP-heading4">
    <w:name w:val="TAP - heading 4"/>
    <w:basedOn w:val="Heading4"/>
    <w:next w:val="TAP-Paragraph"/>
    <w:rsid w:val="00833458"/>
    <w:pPr>
      <w:spacing w:before="120"/>
    </w:pPr>
    <w:rPr>
      <w:rFonts w:ascii="Calibri" w:hAnsi="Calibri"/>
      <w:sz w:val="24"/>
    </w:rPr>
  </w:style>
  <w:style w:type="paragraph" w:customStyle="1" w:styleId="TAP-heading3-tabletop">
    <w:name w:val="TAP - heading 3 - table top"/>
    <w:basedOn w:val="TAP-heading3"/>
    <w:next w:val="TAP-Paragraph"/>
    <w:rsid w:val="00833458"/>
    <w:pPr>
      <w:spacing w:before="0"/>
    </w:pPr>
  </w:style>
  <w:style w:type="paragraph" w:customStyle="1" w:styleId="TAP-heading3">
    <w:name w:val="TAP - heading 3"/>
    <w:basedOn w:val="Heading3"/>
    <w:next w:val="TAP-Paragraph"/>
    <w:rsid w:val="00833458"/>
    <w:rPr>
      <w:rFonts w:ascii="Calibri" w:hAnsi="Calibri"/>
      <w:bCs w:val="0"/>
      <w:szCs w:val="28"/>
    </w:rPr>
  </w:style>
  <w:style w:type="table" w:styleId="TableGrid">
    <w:name w:val="Table Grid"/>
    <w:basedOn w:val="TableNormal"/>
    <w:rsid w:val="0035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3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3A0C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63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3A0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D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196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874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83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4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34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P-heading2">
    <w:name w:val="TAP - heading 2"/>
    <w:basedOn w:val="Heading2"/>
    <w:next w:val="TAP-Paragraph"/>
    <w:rsid w:val="00833458"/>
    <w:rPr>
      <w:rFonts w:ascii="Calibri" w:hAnsi="Calibri"/>
      <w:i w:val="0"/>
    </w:rPr>
  </w:style>
  <w:style w:type="paragraph" w:customStyle="1" w:styleId="TAP-Paragraph">
    <w:name w:val="TAP - Paragraph"/>
    <w:basedOn w:val="Normal"/>
    <w:rsid w:val="00833458"/>
    <w:pPr>
      <w:spacing w:before="60" w:after="120"/>
    </w:pPr>
    <w:rPr>
      <w:rFonts w:ascii="Calibri" w:hAnsi="Calibri"/>
    </w:rPr>
  </w:style>
  <w:style w:type="paragraph" w:customStyle="1" w:styleId="TAP-heading4">
    <w:name w:val="TAP - heading 4"/>
    <w:basedOn w:val="Heading4"/>
    <w:next w:val="TAP-Paragraph"/>
    <w:rsid w:val="00833458"/>
    <w:pPr>
      <w:spacing w:before="120"/>
    </w:pPr>
    <w:rPr>
      <w:rFonts w:ascii="Calibri" w:hAnsi="Calibri"/>
      <w:sz w:val="24"/>
    </w:rPr>
  </w:style>
  <w:style w:type="paragraph" w:customStyle="1" w:styleId="TAP-heading3-tabletop">
    <w:name w:val="TAP - heading 3 - table top"/>
    <w:basedOn w:val="TAP-heading3"/>
    <w:next w:val="TAP-Paragraph"/>
    <w:rsid w:val="00833458"/>
    <w:pPr>
      <w:spacing w:before="0"/>
    </w:pPr>
  </w:style>
  <w:style w:type="paragraph" w:customStyle="1" w:styleId="TAP-heading3">
    <w:name w:val="TAP - heading 3"/>
    <w:basedOn w:val="Heading3"/>
    <w:next w:val="TAP-Paragraph"/>
    <w:rsid w:val="00833458"/>
    <w:rPr>
      <w:rFonts w:ascii="Calibri" w:hAnsi="Calibri"/>
      <w:bCs w:val="0"/>
      <w:szCs w:val="28"/>
    </w:rPr>
  </w:style>
  <w:style w:type="table" w:styleId="TableGrid">
    <w:name w:val="Table Grid"/>
    <w:basedOn w:val="TableNormal"/>
    <w:rsid w:val="0035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3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3A0C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63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3A0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D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196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874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p@commtap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Dropbox\Commtap%20CIC\admin\t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tap.dot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2013-01-06T21:25:00Z</dcterms:created>
  <dcterms:modified xsi:type="dcterms:W3CDTF">2013-02-08T18:01:00Z</dcterms:modified>
</cp:coreProperties>
</file>